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A7" w:rsidRPr="005E1362" w:rsidRDefault="008E3E59" w:rsidP="00576C8F">
      <w:pPr>
        <w:jc w:val="center"/>
        <w:rPr>
          <w:rFonts w:ascii="方正小标宋简体" w:eastAsia="方正小标宋简体" w:hAnsi="宋体"/>
          <w:b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hint="eastAsia"/>
          <w:b/>
          <w:sz w:val="32"/>
          <w:szCs w:val="32"/>
        </w:rPr>
        <w:t>上海开放大学</w:t>
      </w:r>
      <w:r w:rsidR="00892FC8">
        <w:rPr>
          <w:rFonts w:ascii="方正小标宋简体" w:eastAsia="方正小标宋简体" w:hAnsi="宋体" w:hint="eastAsia"/>
          <w:b/>
          <w:sz w:val="32"/>
          <w:szCs w:val="32"/>
        </w:rPr>
        <w:t>工匠</w:t>
      </w:r>
      <w:r w:rsidR="00E67D6C">
        <w:rPr>
          <w:rFonts w:ascii="方正小标宋简体" w:eastAsia="方正小标宋简体" w:hAnsi="宋体" w:hint="eastAsia"/>
          <w:b/>
          <w:sz w:val="32"/>
          <w:szCs w:val="32"/>
        </w:rPr>
        <w:t>进修</w:t>
      </w:r>
      <w:r>
        <w:rPr>
          <w:rFonts w:ascii="方正小标宋简体" w:eastAsia="方正小标宋简体" w:hAnsi="宋体" w:hint="eastAsia"/>
          <w:b/>
          <w:sz w:val="32"/>
          <w:szCs w:val="32"/>
        </w:rPr>
        <w:t>学院</w:t>
      </w:r>
      <w:r w:rsidR="00783522" w:rsidRPr="00783522">
        <w:rPr>
          <w:rFonts w:ascii="方正小标宋简体" w:eastAsia="方正小标宋简体" w:hAnsi="宋体" w:hint="eastAsia"/>
          <w:b/>
          <w:sz w:val="32"/>
          <w:szCs w:val="32"/>
        </w:rPr>
        <w:t>(劳模)</w:t>
      </w:r>
      <w:r w:rsidR="005E1362" w:rsidRPr="005E1362">
        <w:rPr>
          <w:rFonts w:ascii="方正小标宋简体" w:eastAsia="方正小标宋简体" w:hAnsi="宋体" w:hint="eastAsia"/>
          <w:b/>
          <w:sz w:val="32"/>
          <w:szCs w:val="32"/>
        </w:rPr>
        <w:t>报名</w:t>
      </w:r>
      <w:r w:rsidR="000F365F">
        <w:rPr>
          <w:rFonts w:ascii="方正小标宋简体" w:eastAsia="方正小标宋简体" w:hAnsi="宋体" w:hint="eastAsia"/>
          <w:b/>
          <w:sz w:val="32"/>
          <w:szCs w:val="32"/>
        </w:rPr>
        <w:t>审核</w:t>
      </w:r>
      <w:r w:rsidR="005E1362" w:rsidRPr="005E1362">
        <w:rPr>
          <w:rFonts w:ascii="方正小标宋简体" w:eastAsia="方正小标宋简体" w:hAnsi="宋体" w:hint="eastAsia"/>
          <w:b/>
          <w:sz w:val="32"/>
          <w:szCs w:val="32"/>
        </w:rPr>
        <w:t>表</w:t>
      </w:r>
    </w:p>
    <w:bookmarkEnd w:id="0"/>
    <w:p w:rsidR="009E2FB2" w:rsidRDefault="009E2FB2" w:rsidP="00295C89">
      <w:pPr>
        <w:spacing w:line="360" w:lineRule="auto"/>
        <w:ind w:left="1050" w:hangingChars="500" w:hanging="1050"/>
      </w:pPr>
    </w:p>
    <w:p w:rsidR="007917E5" w:rsidRPr="008E3E59" w:rsidRDefault="007917E5" w:rsidP="00295C89">
      <w:pPr>
        <w:spacing w:line="360" w:lineRule="auto"/>
        <w:ind w:left="1050" w:hangingChars="500" w:hanging="1050"/>
      </w:pPr>
      <w:r w:rsidRPr="006F0527">
        <w:rPr>
          <w:rFonts w:hint="eastAsia"/>
        </w:rPr>
        <w:t>报名</w:t>
      </w:r>
      <w:r w:rsidR="001C557C" w:rsidRPr="006F0527">
        <w:rPr>
          <w:rFonts w:hint="eastAsia"/>
        </w:rPr>
        <w:t>专业</w:t>
      </w:r>
      <w:r w:rsidRPr="006F0527">
        <w:rPr>
          <w:rFonts w:hint="eastAsia"/>
        </w:rPr>
        <w:t>：</w:t>
      </w:r>
      <w:r w:rsidR="00892FC8">
        <w:rPr>
          <w:rFonts w:hint="eastAsia"/>
        </w:rPr>
        <w:t>本科</w:t>
      </w:r>
      <w:r w:rsidR="006D7ACE" w:rsidRPr="008E3E59">
        <w:rPr>
          <w:rFonts w:hint="eastAsia"/>
        </w:rPr>
        <w:t>□</w:t>
      </w:r>
      <w:r w:rsidR="00892FC8">
        <w:rPr>
          <w:rFonts w:hint="eastAsia"/>
        </w:rPr>
        <w:t>专科</w:t>
      </w:r>
      <w:r w:rsidR="00892FC8" w:rsidRPr="008E3E59">
        <w:rPr>
          <w:rFonts w:hint="eastAsia"/>
        </w:rPr>
        <w:t>□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246"/>
        <w:gridCol w:w="1559"/>
        <w:gridCol w:w="851"/>
        <w:gridCol w:w="425"/>
        <w:gridCol w:w="425"/>
        <w:gridCol w:w="993"/>
        <w:gridCol w:w="141"/>
        <w:gridCol w:w="1276"/>
        <w:gridCol w:w="1985"/>
      </w:tblGrid>
      <w:tr w:rsidR="001C557C" w:rsidRPr="006F0527" w:rsidTr="00BC325C">
        <w:trPr>
          <w:trHeight w:val="510"/>
        </w:trPr>
        <w:tc>
          <w:tcPr>
            <w:tcW w:w="705" w:type="dxa"/>
            <w:vMerge w:val="restart"/>
            <w:vAlign w:val="center"/>
          </w:tcPr>
          <w:p w:rsidR="00576C8F" w:rsidRPr="006F0527" w:rsidRDefault="00576C8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基本情况</w:t>
            </w:r>
          </w:p>
        </w:tc>
        <w:tc>
          <w:tcPr>
            <w:tcW w:w="1246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559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民族</w:t>
            </w:r>
          </w:p>
        </w:tc>
        <w:tc>
          <w:tcPr>
            <w:tcW w:w="1276" w:type="dxa"/>
            <w:vAlign w:val="center"/>
          </w:tcPr>
          <w:p w:rsidR="00576C8F" w:rsidRPr="006F0527" w:rsidRDefault="00576C8F" w:rsidP="006F0527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05815" w:rsidRDefault="006D7ACE" w:rsidP="006D7A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一寸报名照片1张</w:t>
            </w:r>
          </w:p>
          <w:p w:rsidR="00576C8F" w:rsidRPr="006F0527" w:rsidRDefault="006D7ACE" w:rsidP="006D7ACE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（蓝底）</w:t>
            </w:r>
          </w:p>
        </w:tc>
      </w:tr>
      <w:tr w:rsidR="001C557C" w:rsidRPr="006F0527" w:rsidTr="00BC325C">
        <w:trPr>
          <w:trHeight w:val="510"/>
        </w:trPr>
        <w:tc>
          <w:tcPr>
            <w:tcW w:w="705" w:type="dxa"/>
            <w:vMerge/>
          </w:tcPr>
          <w:p w:rsidR="00576C8F" w:rsidRPr="006F0527" w:rsidRDefault="00576C8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2410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籍贯</w:t>
            </w:r>
          </w:p>
        </w:tc>
        <w:tc>
          <w:tcPr>
            <w:tcW w:w="2410" w:type="dxa"/>
            <w:gridSpan w:val="3"/>
            <w:vAlign w:val="center"/>
          </w:tcPr>
          <w:p w:rsidR="00576C8F" w:rsidRPr="006F0527" w:rsidRDefault="00576C8F" w:rsidP="006F0527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C557C" w:rsidRPr="006F0527" w:rsidTr="00BC325C">
        <w:trPr>
          <w:trHeight w:val="510"/>
        </w:trPr>
        <w:tc>
          <w:tcPr>
            <w:tcW w:w="705" w:type="dxa"/>
            <w:vMerge/>
          </w:tcPr>
          <w:p w:rsidR="00576C8F" w:rsidRPr="006F0527" w:rsidRDefault="00576C8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证件类型</w:t>
            </w:r>
          </w:p>
        </w:tc>
        <w:tc>
          <w:tcPr>
            <w:tcW w:w="2410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证件</w:t>
            </w:r>
            <w:r w:rsidR="00BC325C">
              <w:rPr>
                <w:rFonts w:ascii="宋体" w:hAnsi="宋体"/>
                <w:sz w:val="18"/>
                <w:szCs w:val="18"/>
              </w:rPr>
              <w:br/>
            </w:r>
            <w:r w:rsidRPr="006F0527">
              <w:rPr>
                <w:rFonts w:ascii="宋体" w:hAnsi="宋体" w:hint="eastAsia"/>
                <w:sz w:val="18"/>
                <w:szCs w:val="18"/>
              </w:rPr>
              <w:t>号码</w:t>
            </w:r>
          </w:p>
        </w:tc>
        <w:tc>
          <w:tcPr>
            <w:tcW w:w="2410" w:type="dxa"/>
            <w:gridSpan w:val="3"/>
            <w:vAlign w:val="center"/>
          </w:tcPr>
          <w:p w:rsidR="00576C8F" w:rsidRPr="006F0527" w:rsidRDefault="00576C8F" w:rsidP="006F0527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27C9C" w:rsidRPr="006F0527" w:rsidTr="005D66B3">
        <w:trPr>
          <w:trHeight w:val="510"/>
        </w:trPr>
        <w:tc>
          <w:tcPr>
            <w:tcW w:w="705" w:type="dxa"/>
            <w:vMerge/>
          </w:tcPr>
          <w:p w:rsidR="00C27C9C" w:rsidRPr="006F0527" w:rsidRDefault="00C27C9C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C27C9C" w:rsidRPr="006F0527" w:rsidRDefault="00C27C9C" w:rsidP="00C27C9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5670" w:type="dxa"/>
            <w:gridSpan w:val="7"/>
            <w:vAlign w:val="center"/>
          </w:tcPr>
          <w:p w:rsidR="00C27C9C" w:rsidRPr="006F0527" w:rsidRDefault="00C27C9C" w:rsidP="006F0527">
            <w:pPr>
              <w:ind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C27C9C" w:rsidRPr="006F0527" w:rsidRDefault="00C27C9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C557C" w:rsidRPr="006F0527" w:rsidTr="00FF35A4">
        <w:trPr>
          <w:trHeight w:val="510"/>
        </w:trPr>
        <w:tc>
          <w:tcPr>
            <w:tcW w:w="705" w:type="dxa"/>
            <w:vMerge/>
          </w:tcPr>
          <w:p w:rsidR="00576C8F" w:rsidRPr="006F0527" w:rsidRDefault="00576C8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76C8F" w:rsidRPr="006F0527" w:rsidRDefault="00C27C9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</w:p>
        </w:tc>
        <w:tc>
          <w:tcPr>
            <w:tcW w:w="5670" w:type="dxa"/>
            <w:gridSpan w:val="7"/>
            <w:vAlign w:val="center"/>
          </w:tcPr>
          <w:p w:rsidR="00576C8F" w:rsidRPr="006F0527" w:rsidRDefault="00576C8F" w:rsidP="00C27C9C">
            <w:pPr>
              <w:ind w:leftChars="16" w:left="34"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15" w:rsidRPr="006F0527" w:rsidTr="00FF35A4">
        <w:trPr>
          <w:trHeight w:val="510"/>
        </w:trPr>
        <w:tc>
          <w:tcPr>
            <w:tcW w:w="705" w:type="dxa"/>
            <w:vMerge/>
          </w:tcPr>
          <w:p w:rsidR="008E3E59" w:rsidRPr="006F0527" w:rsidRDefault="008E3E59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8E3E59" w:rsidRPr="006F0527" w:rsidRDefault="00C27C9C" w:rsidP="00FE5DD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工作单位</w:t>
            </w:r>
            <w:r>
              <w:rPr>
                <w:rFonts w:ascii="宋体" w:hAnsi="宋体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所属区</w:t>
            </w:r>
          </w:p>
        </w:tc>
        <w:tc>
          <w:tcPr>
            <w:tcW w:w="4253" w:type="dxa"/>
            <w:gridSpan w:val="5"/>
            <w:vAlign w:val="center"/>
          </w:tcPr>
          <w:p w:rsidR="008E3E59" w:rsidRPr="006F0527" w:rsidRDefault="008E3E59" w:rsidP="00FE5DD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E3E59" w:rsidRPr="006F0527" w:rsidRDefault="00C27C9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参加工作</w:t>
            </w:r>
            <w:r>
              <w:rPr>
                <w:rFonts w:ascii="宋体" w:hAnsi="宋体"/>
                <w:sz w:val="18"/>
                <w:szCs w:val="18"/>
              </w:rPr>
              <w:br/>
            </w:r>
            <w:r w:rsidRPr="006F0527">
              <w:rPr>
                <w:rFonts w:ascii="宋体" w:hAnsi="宋体" w:hint="eastAsia"/>
                <w:sz w:val="18"/>
                <w:szCs w:val="18"/>
              </w:rPr>
              <w:t>时间</w:t>
            </w:r>
          </w:p>
        </w:tc>
        <w:tc>
          <w:tcPr>
            <w:tcW w:w="1985" w:type="dxa"/>
            <w:vAlign w:val="center"/>
          </w:tcPr>
          <w:p w:rsidR="008E3E59" w:rsidRPr="006F0527" w:rsidRDefault="008E3E59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15" w:rsidRPr="006F0527" w:rsidTr="00BC325C">
        <w:trPr>
          <w:trHeight w:val="510"/>
        </w:trPr>
        <w:tc>
          <w:tcPr>
            <w:tcW w:w="705" w:type="dxa"/>
            <w:vMerge/>
          </w:tcPr>
          <w:p w:rsidR="00576C8F" w:rsidRPr="006F0527" w:rsidRDefault="00576C8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手机号码</w:t>
            </w:r>
          </w:p>
        </w:tc>
        <w:tc>
          <w:tcPr>
            <w:tcW w:w="1559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6C8F" w:rsidRPr="006F0527" w:rsidRDefault="00576C8F" w:rsidP="002F64C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固定</w:t>
            </w:r>
            <w:r w:rsidR="002F64C8">
              <w:rPr>
                <w:rFonts w:ascii="宋体" w:hAnsi="宋体" w:hint="eastAsia"/>
                <w:sz w:val="18"/>
                <w:szCs w:val="18"/>
              </w:rPr>
              <w:t>电话</w:t>
            </w:r>
          </w:p>
        </w:tc>
        <w:tc>
          <w:tcPr>
            <w:tcW w:w="1843" w:type="dxa"/>
            <w:gridSpan w:val="3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电子邮箱</w:t>
            </w:r>
          </w:p>
        </w:tc>
        <w:tc>
          <w:tcPr>
            <w:tcW w:w="1985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15" w:rsidRPr="006F0527" w:rsidTr="00FF35A4">
        <w:trPr>
          <w:trHeight w:val="510"/>
        </w:trPr>
        <w:tc>
          <w:tcPr>
            <w:tcW w:w="705" w:type="dxa"/>
            <w:vMerge/>
          </w:tcPr>
          <w:p w:rsidR="00576C8F" w:rsidRPr="006F0527" w:rsidRDefault="00576C8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通信地址</w:t>
            </w:r>
          </w:p>
        </w:tc>
        <w:tc>
          <w:tcPr>
            <w:tcW w:w="4253" w:type="dxa"/>
            <w:gridSpan w:val="5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邮编</w:t>
            </w:r>
          </w:p>
        </w:tc>
        <w:tc>
          <w:tcPr>
            <w:tcW w:w="1985" w:type="dxa"/>
            <w:vAlign w:val="center"/>
          </w:tcPr>
          <w:p w:rsidR="00576C8F" w:rsidRPr="006F0527" w:rsidRDefault="00576C8F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405815" w:rsidRPr="006F0527" w:rsidTr="00BC325C">
        <w:trPr>
          <w:trHeight w:val="510"/>
        </w:trPr>
        <w:tc>
          <w:tcPr>
            <w:tcW w:w="705" w:type="dxa"/>
            <w:vMerge w:val="restart"/>
            <w:vAlign w:val="center"/>
          </w:tcPr>
          <w:p w:rsidR="00E8758D" w:rsidRPr="006F0527" w:rsidRDefault="00E8758D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原学历情况</w:t>
            </w:r>
          </w:p>
        </w:tc>
        <w:tc>
          <w:tcPr>
            <w:tcW w:w="1246" w:type="dxa"/>
            <w:vAlign w:val="center"/>
          </w:tcPr>
          <w:p w:rsidR="00E8758D" w:rsidRPr="006F0527" w:rsidRDefault="00295C89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学历层次</w:t>
            </w:r>
          </w:p>
        </w:tc>
        <w:tc>
          <w:tcPr>
            <w:tcW w:w="1559" w:type="dxa"/>
            <w:vAlign w:val="center"/>
          </w:tcPr>
          <w:p w:rsidR="00E8758D" w:rsidRPr="006F0527" w:rsidRDefault="00E8758D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758D" w:rsidRPr="006F0527" w:rsidRDefault="00295C89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</w:t>
            </w:r>
            <w:r w:rsidR="001761C3">
              <w:rPr>
                <w:rFonts w:ascii="宋体" w:hAnsi="宋体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学校</w:t>
            </w:r>
          </w:p>
        </w:tc>
        <w:tc>
          <w:tcPr>
            <w:tcW w:w="1843" w:type="dxa"/>
            <w:gridSpan w:val="3"/>
            <w:vAlign w:val="center"/>
          </w:tcPr>
          <w:p w:rsidR="00E8758D" w:rsidRPr="006F0527" w:rsidRDefault="00E8758D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8758D" w:rsidRPr="006F0527" w:rsidRDefault="00295C89" w:rsidP="006F0527">
            <w:pPr>
              <w:ind w:leftChars="-51" w:left="-107" w:rightChars="-51" w:right="-107"/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毕业专业</w:t>
            </w:r>
          </w:p>
        </w:tc>
        <w:tc>
          <w:tcPr>
            <w:tcW w:w="1985" w:type="dxa"/>
            <w:vAlign w:val="center"/>
          </w:tcPr>
          <w:p w:rsidR="00E8758D" w:rsidRPr="006F0527" w:rsidRDefault="00E8758D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C325C" w:rsidRPr="006F0527" w:rsidTr="006F3EBF">
        <w:trPr>
          <w:trHeight w:val="510"/>
        </w:trPr>
        <w:tc>
          <w:tcPr>
            <w:tcW w:w="705" w:type="dxa"/>
            <w:vMerge/>
          </w:tcPr>
          <w:p w:rsidR="00BC325C" w:rsidRPr="006F0527" w:rsidRDefault="00BC325C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:rsidR="00BC325C" w:rsidRPr="006F0527" w:rsidRDefault="00BC325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1559" w:type="dxa"/>
            <w:vAlign w:val="center"/>
          </w:tcPr>
          <w:p w:rsidR="00BC325C" w:rsidRPr="006F0527" w:rsidRDefault="00BC325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C325C" w:rsidRPr="006F0527" w:rsidRDefault="00BC325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毕业证号</w:t>
            </w:r>
          </w:p>
        </w:tc>
        <w:tc>
          <w:tcPr>
            <w:tcW w:w="5245" w:type="dxa"/>
            <w:gridSpan w:val="6"/>
            <w:vAlign w:val="center"/>
          </w:tcPr>
          <w:p w:rsidR="00BC325C" w:rsidRPr="006F0527" w:rsidRDefault="00BC325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D7ACE" w:rsidRPr="006F0527" w:rsidTr="008E0B3C">
        <w:trPr>
          <w:trHeight w:val="1452"/>
        </w:trPr>
        <w:tc>
          <w:tcPr>
            <w:tcW w:w="1951" w:type="dxa"/>
            <w:gridSpan w:val="2"/>
            <w:vAlign w:val="center"/>
          </w:tcPr>
          <w:p w:rsidR="006D7ACE" w:rsidRPr="006F0527" w:rsidRDefault="00E67D6C" w:rsidP="006F052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荣誉证书、获奖证明、</w:t>
            </w:r>
            <w:r w:rsidR="00FE5DDC">
              <w:rPr>
                <w:rFonts w:ascii="宋体" w:hAnsi="宋体" w:hint="eastAsia"/>
                <w:sz w:val="18"/>
                <w:szCs w:val="18"/>
              </w:rPr>
              <w:t>职业资格证书</w:t>
            </w:r>
            <w:r>
              <w:rPr>
                <w:rFonts w:ascii="宋体" w:hAnsi="宋体" w:hint="eastAsia"/>
                <w:sz w:val="18"/>
                <w:szCs w:val="18"/>
              </w:rPr>
              <w:t>等</w:t>
            </w:r>
            <w:r w:rsidR="006D7ACE" w:rsidRPr="006F0527">
              <w:rPr>
                <w:rFonts w:ascii="宋体" w:hAnsi="宋体" w:hint="eastAsia"/>
                <w:sz w:val="18"/>
                <w:szCs w:val="18"/>
              </w:rPr>
              <w:t>情况</w:t>
            </w:r>
          </w:p>
        </w:tc>
        <w:tc>
          <w:tcPr>
            <w:tcW w:w="7655" w:type="dxa"/>
            <w:gridSpan w:val="8"/>
            <w:vAlign w:val="center"/>
          </w:tcPr>
          <w:p w:rsidR="006D7ACE" w:rsidRPr="006F0527" w:rsidRDefault="006D7ACE" w:rsidP="00E67D6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0F365F" w:rsidRPr="006F0527" w:rsidTr="009E2FB2">
        <w:trPr>
          <w:trHeight w:val="414"/>
        </w:trPr>
        <w:tc>
          <w:tcPr>
            <w:tcW w:w="4786" w:type="dxa"/>
            <w:gridSpan w:val="5"/>
            <w:vAlign w:val="center"/>
          </w:tcPr>
          <w:p w:rsidR="000F365F" w:rsidRPr="006F0527" w:rsidRDefault="000F365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学员单位</w:t>
            </w:r>
            <w:r w:rsidR="002B0E7C">
              <w:rPr>
                <w:rFonts w:ascii="宋体" w:hAnsi="宋体" w:hint="eastAsia"/>
                <w:sz w:val="18"/>
                <w:szCs w:val="18"/>
              </w:rPr>
              <w:t>工会</w:t>
            </w:r>
            <w:r w:rsidRPr="006F0527">
              <w:rPr>
                <w:rFonts w:ascii="宋体" w:hAnsi="宋体" w:hint="eastAsia"/>
                <w:sz w:val="18"/>
                <w:szCs w:val="18"/>
              </w:rPr>
              <w:t>审批意见</w:t>
            </w:r>
          </w:p>
        </w:tc>
        <w:tc>
          <w:tcPr>
            <w:tcW w:w="4820" w:type="dxa"/>
            <w:gridSpan w:val="5"/>
            <w:vAlign w:val="center"/>
          </w:tcPr>
          <w:p w:rsidR="000F365F" w:rsidRPr="006F0527" w:rsidRDefault="002B0E7C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上海开放大学</w:t>
            </w:r>
            <w:r w:rsidR="000F365F" w:rsidRPr="006F0527">
              <w:rPr>
                <w:rFonts w:ascii="宋体" w:hAnsi="宋体" w:hint="eastAsia"/>
                <w:sz w:val="18"/>
                <w:szCs w:val="18"/>
              </w:rPr>
              <w:t>审批意见</w:t>
            </w:r>
          </w:p>
        </w:tc>
      </w:tr>
      <w:tr w:rsidR="000F365F" w:rsidRPr="006F0527" w:rsidTr="002B0E7C">
        <w:trPr>
          <w:trHeight w:val="1696"/>
        </w:trPr>
        <w:tc>
          <w:tcPr>
            <w:tcW w:w="4786" w:type="dxa"/>
            <w:gridSpan w:val="5"/>
            <w:vAlign w:val="center"/>
          </w:tcPr>
          <w:p w:rsidR="000F365F" w:rsidRPr="006F0527" w:rsidRDefault="000F365F" w:rsidP="00FE197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2B0E7C" w:rsidRDefault="002B0E7C" w:rsidP="008E3E59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0F365F" w:rsidRDefault="000F365F" w:rsidP="008E3E59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盖章</w:t>
            </w:r>
          </w:p>
          <w:p w:rsidR="000F365F" w:rsidRPr="006F0527" w:rsidRDefault="000F365F" w:rsidP="008E3E59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0F365F" w:rsidRPr="006F0527" w:rsidRDefault="000F365F" w:rsidP="001C557C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年     月     日</w:t>
            </w:r>
          </w:p>
        </w:tc>
        <w:tc>
          <w:tcPr>
            <w:tcW w:w="4820" w:type="dxa"/>
            <w:gridSpan w:val="5"/>
            <w:vAlign w:val="center"/>
          </w:tcPr>
          <w:p w:rsidR="000F365F" w:rsidRDefault="000F365F" w:rsidP="008E3E59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0F365F" w:rsidRDefault="000F365F" w:rsidP="008E3E59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0F365F" w:rsidRPr="006F0527" w:rsidRDefault="000F365F" w:rsidP="008E3E59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盖章</w:t>
            </w:r>
          </w:p>
          <w:p w:rsidR="000F365F" w:rsidRDefault="000F365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F365F" w:rsidRPr="006F0527" w:rsidRDefault="000F365F" w:rsidP="00FE197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年     月     日</w:t>
            </w:r>
          </w:p>
        </w:tc>
      </w:tr>
      <w:tr w:rsidR="002B0E7C" w:rsidRPr="006F0527" w:rsidTr="00CA762B">
        <w:trPr>
          <w:trHeight w:val="412"/>
        </w:trPr>
        <w:tc>
          <w:tcPr>
            <w:tcW w:w="9606" w:type="dxa"/>
            <w:gridSpan w:val="10"/>
            <w:vAlign w:val="center"/>
          </w:tcPr>
          <w:p w:rsidR="002B0E7C" w:rsidRDefault="002B0E7C" w:rsidP="002B0E7C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市总工会宣教部审批意见</w:t>
            </w:r>
          </w:p>
        </w:tc>
      </w:tr>
      <w:tr w:rsidR="002B0E7C" w:rsidRPr="006F0527" w:rsidTr="00CA762B">
        <w:trPr>
          <w:trHeight w:val="1547"/>
        </w:trPr>
        <w:tc>
          <w:tcPr>
            <w:tcW w:w="9606" w:type="dxa"/>
            <w:gridSpan w:val="10"/>
            <w:vAlign w:val="center"/>
          </w:tcPr>
          <w:p w:rsidR="002B0E7C" w:rsidRDefault="002B0E7C" w:rsidP="002B0E7C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2B0E7C" w:rsidRDefault="002B0E7C" w:rsidP="002B0E7C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2B0E7C" w:rsidRDefault="002B0E7C" w:rsidP="002B0E7C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盖章</w:t>
            </w:r>
          </w:p>
          <w:p w:rsidR="002B0E7C" w:rsidRPr="006F0527" w:rsidRDefault="002B0E7C" w:rsidP="002B0E7C"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2B0E7C" w:rsidRDefault="002B0E7C" w:rsidP="002B0E7C">
            <w:pPr>
              <w:jc w:val="right"/>
              <w:rPr>
                <w:rFonts w:ascii="宋体" w:hAnsi="宋体"/>
                <w:sz w:val="18"/>
                <w:szCs w:val="18"/>
              </w:rPr>
            </w:pPr>
            <w:r w:rsidRPr="006F0527">
              <w:rPr>
                <w:rFonts w:ascii="宋体" w:hAnsi="宋体" w:hint="eastAsia"/>
                <w:sz w:val="18"/>
                <w:szCs w:val="18"/>
              </w:rPr>
              <w:t>年     月     日</w:t>
            </w:r>
          </w:p>
        </w:tc>
      </w:tr>
    </w:tbl>
    <w:p w:rsidR="002B0E7C" w:rsidRDefault="00E67D6C" w:rsidP="002B0E7C">
      <w:pPr>
        <w:adjustRightInd w:val="0"/>
        <w:snapToGrid w:val="0"/>
        <w:ind w:leftChars="-67" w:left="699" w:hangingChars="350" w:hanging="84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 w:val="24"/>
          <w:szCs w:val="24"/>
        </w:rPr>
        <w:t>注：</w:t>
      </w:r>
      <w:r w:rsidR="002B0E7C">
        <w:rPr>
          <w:rFonts w:ascii="宋体" w:hAnsi="宋体" w:hint="eastAsia"/>
          <w:szCs w:val="21"/>
        </w:rPr>
        <w:t>1</w:t>
      </w:r>
      <w:r w:rsidR="00E50FE7">
        <w:rPr>
          <w:rFonts w:ascii="宋体" w:hAnsi="宋体" w:hint="eastAsia"/>
          <w:szCs w:val="21"/>
        </w:rPr>
        <w:t>、</w:t>
      </w:r>
      <w:r w:rsidR="002B0E7C">
        <w:rPr>
          <w:rFonts w:ascii="宋体" w:hAnsi="宋体" w:hint="eastAsia"/>
          <w:szCs w:val="21"/>
        </w:rPr>
        <w:t>本</w:t>
      </w:r>
      <w:r w:rsidR="002B0E7C">
        <w:rPr>
          <w:rFonts w:ascii="宋体" w:hAnsi="宋体" w:hint="eastAsia"/>
          <w:color w:val="000000"/>
          <w:szCs w:val="21"/>
        </w:rPr>
        <w:t>表格可至上海开放大学官网下载。</w:t>
      </w:r>
    </w:p>
    <w:p w:rsidR="00417D9A" w:rsidRDefault="009E2FB2" w:rsidP="00417D9A">
      <w:pPr>
        <w:adjustRightInd w:val="0"/>
        <w:snapToGrid w:val="0"/>
        <w:ind w:leftChars="183" w:left="699" w:hangingChars="150" w:hanging="315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2、</w:t>
      </w:r>
      <w:r w:rsidR="00417D9A" w:rsidRPr="000F365F">
        <w:rPr>
          <w:rFonts w:ascii="宋体" w:hAnsi="宋体" w:hint="eastAsia"/>
          <w:szCs w:val="21"/>
        </w:rPr>
        <w:t>学生</w:t>
      </w:r>
      <w:r w:rsidR="00417D9A" w:rsidRPr="000F365F">
        <w:rPr>
          <w:rFonts w:ascii="宋体" w:hAnsi="宋体" w:hint="eastAsia"/>
          <w:color w:val="000000"/>
          <w:szCs w:val="21"/>
        </w:rPr>
        <w:t>持本人身份证</w:t>
      </w:r>
      <w:r w:rsidR="00417D9A">
        <w:rPr>
          <w:rFonts w:ascii="宋体" w:hAnsi="宋体" w:hint="eastAsia"/>
          <w:color w:val="000000"/>
          <w:szCs w:val="21"/>
        </w:rPr>
        <w:t>、</w:t>
      </w:r>
      <w:r w:rsidR="00417D9A" w:rsidRPr="000F365F">
        <w:rPr>
          <w:rFonts w:ascii="宋体" w:hAnsi="宋体" w:hint="eastAsia"/>
          <w:color w:val="000000"/>
          <w:szCs w:val="21"/>
        </w:rPr>
        <w:t>学历证书</w:t>
      </w:r>
      <w:r w:rsidR="00417D9A">
        <w:rPr>
          <w:rFonts w:ascii="宋体" w:hAnsi="宋体" w:hint="eastAsia"/>
          <w:color w:val="000000"/>
          <w:szCs w:val="21"/>
        </w:rPr>
        <w:t>、荣誉证书</w:t>
      </w:r>
      <w:r w:rsidR="00417D9A" w:rsidRPr="000F365F">
        <w:rPr>
          <w:rFonts w:ascii="宋体" w:hAnsi="宋体" w:hint="eastAsia"/>
          <w:color w:val="000000"/>
          <w:szCs w:val="21"/>
        </w:rPr>
        <w:t>的原件及复印件，1寸报名照片1 张（蓝底），到上海开放大学</w:t>
      </w:r>
      <w:r w:rsidR="00417D9A">
        <w:rPr>
          <w:rFonts w:ascii="宋体" w:hAnsi="宋体" w:hint="eastAsia"/>
          <w:color w:val="000000"/>
          <w:szCs w:val="21"/>
        </w:rPr>
        <w:t>总校招生服务中心或各分校报名点报名</w:t>
      </w:r>
      <w:r w:rsidR="00417D9A" w:rsidRPr="000F365F">
        <w:rPr>
          <w:rFonts w:ascii="宋体" w:hAnsi="宋体" w:hint="eastAsia"/>
          <w:color w:val="000000"/>
          <w:szCs w:val="21"/>
        </w:rPr>
        <w:t>。</w:t>
      </w:r>
    </w:p>
    <w:p w:rsidR="00417D9A" w:rsidRPr="000F365F" w:rsidRDefault="00417D9A" w:rsidP="00417D9A">
      <w:pPr>
        <w:adjustRightInd w:val="0"/>
        <w:snapToGrid w:val="0"/>
        <w:ind w:leftChars="-67" w:left="-141" w:firstLineChars="250" w:firstLine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Pr="000F365F">
        <w:rPr>
          <w:rFonts w:ascii="宋体" w:hAnsi="宋体" w:hint="eastAsia"/>
          <w:szCs w:val="21"/>
        </w:rPr>
        <w:t>、报名时间：即日起至</w:t>
      </w:r>
      <w:r>
        <w:rPr>
          <w:rFonts w:ascii="宋体" w:hAnsi="宋体" w:hint="eastAsia"/>
          <w:szCs w:val="21"/>
        </w:rPr>
        <w:t>9月下旬</w:t>
      </w:r>
      <w:r w:rsidRPr="000F365F">
        <w:rPr>
          <w:rFonts w:ascii="宋体" w:hAnsi="宋体" w:hint="eastAsia"/>
          <w:szCs w:val="21"/>
        </w:rPr>
        <w:t>，额满为止。</w:t>
      </w:r>
    </w:p>
    <w:p w:rsidR="00D22A40" w:rsidRPr="000F365F" w:rsidRDefault="00417D9A" w:rsidP="00417D9A">
      <w:pPr>
        <w:adjustRightInd w:val="0"/>
        <w:snapToGrid w:val="0"/>
        <w:ind w:leftChars="183" w:left="699" w:hangingChars="150" w:hanging="315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szCs w:val="21"/>
        </w:rPr>
        <w:t>4</w:t>
      </w:r>
      <w:r w:rsidRPr="000F365F">
        <w:rPr>
          <w:rFonts w:ascii="宋体" w:hAnsi="宋体" w:hint="eastAsia"/>
          <w:szCs w:val="21"/>
        </w:rPr>
        <w:t>、</w:t>
      </w:r>
      <w:r w:rsidRPr="000F365F">
        <w:rPr>
          <w:rFonts w:ascii="宋体" w:hAnsi="宋体" w:hint="eastAsia"/>
          <w:color w:val="000000"/>
          <w:szCs w:val="21"/>
        </w:rPr>
        <w:t>咨询电话：</w:t>
      </w:r>
      <w:r>
        <w:rPr>
          <w:rFonts w:ascii="宋体" w:hAnsi="宋体" w:hint="eastAsia"/>
          <w:color w:val="000000"/>
          <w:szCs w:val="21"/>
        </w:rPr>
        <w:t>25653114</w:t>
      </w:r>
      <w:r w:rsidRPr="000F365F">
        <w:rPr>
          <w:rFonts w:ascii="宋体" w:hAnsi="宋体" w:hint="eastAsia"/>
          <w:color w:val="000000"/>
          <w:szCs w:val="21"/>
        </w:rPr>
        <w:t>，25653103</w:t>
      </w:r>
    </w:p>
    <w:sectPr w:rsidR="00D22A40" w:rsidRPr="000F365F" w:rsidSect="009D5030">
      <w:pgSz w:w="11906" w:h="16838"/>
      <w:pgMar w:top="1247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0D" w:rsidRDefault="0013750D" w:rsidP="00E8758D">
      <w:r>
        <w:separator/>
      </w:r>
    </w:p>
  </w:endnote>
  <w:endnote w:type="continuationSeparator" w:id="1">
    <w:p w:rsidR="0013750D" w:rsidRDefault="0013750D" w:rsidP="00E87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0D" w:rsidRDefault="0013750D" w:rsidP="00E8758D">
      <w:r>
        <w:separator/>
      </w:r>
    </w:p>
  </w:footnote>
  <w:footnote w:type="continuationSeparator" w:id="1">
    <w:p w:rsidR="0013750D" w:rsidRDefault="0013750D" w:rsidP="00E87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AAB"/>
    <w:multiLevelType w:val="hybridMultilevel"/>
    <w:tmpl w:val="0A40B0B0"/>
    <w:lvl w:ilvl="0" w:tplc="797A9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E6D"/>
    <w:rsid w:val="000259B8"/>
    <w:rsid w:val="00026E29"/>
    <w:rsid w:val="00073537"/>
    <w:rsid w:val="00086CDA"/>
    <w:rsid w:val="000912A9"/>
    <w:rsid w:val="000A5436"/>
    <w:rsid w:val="000E4ABE"/>
    <w:rsid w:val="000F365F"/>
    <w:rsid w:val="000F37EA"/>
    <w:rsid w:val="00137129"/>
    <w:rsid w:val="0013750D"/>
    <w:rsid w:val="00151619"/>
    <w:rsid w:val="001761C3"/>
    <w:rsid w:val="001C557C"/>
    <w:rsid w:val="001D0F6A"/>
    <w:rsid w:val="002178ED"/>
    <w:rsid w:val="00217DF5"/>
    <w:rsid w:val="002218F7"/>
    <w:rsid w:val="00225AEB"/>
    <w:rsid w:val="0025556F"/>
    <w:rsid w:val="00295C89"/>
    <w:rsid w:val="002A348E"/>
    <w:rsid w:val="002B0E7C"/>
    <w:rsid w:val="002C3D5E"/>
    <w:rsid w:val="002F64C8"/>
    <w:rsid w:val="0032503F"/>
    <w:rsid w:val="00370604"/>
    <w:rsid w:val="003C497C"/>
    <w:rsid w:val="003E7C4D"/>
    <w:rsid w:val="00405815"/>
    <w:rsid w:val="00417D9A"/>
    <w:rsid w:val="004378DA"/>
    <w:rsid w:val="004739DB"/>
    <w:rsid w:val="0048434F"/>
    <w:rsid w:val="004A4BA8"/>
    <w:rsid w:val="004B3D30"/>
    <w:rsid w:val="00511404"/>
    <w:rsid w:val="0052049F"/>
    <w:rsid w:val="00576C8F"/>
    <w:rsid w:val="005B2C64"/>
    <w:rsid w:val="005D44A9"/>
    <w:rsid w:val="005D66B3"/>
    <w:rsid w:val="005E1362"/>
    <w:rsid w:val="005E44C9"/>
    <w:rsid w:val="006317B3"/>
    <w:rsid w:val="00655D22"/>
    <w:rsid w:val="0069318D"/>
    <w:rsid w:val="006969A4"/>
    <w:rsid w:val="006D7ACE"/>
    <w:rsid w:val="006F0527"/>
    <w:rsid w:val="006F3EBF"/>
    <w:rsid w:val="0071245B"/>
    <w:rsid w:val="00772376"/>
    <w:rsid w:val="00777499"/>
    <w:rsid w:val="00783522"/>
    <w:rsid w:val="007917E5"/>
    <w:rsid w:val="007A6781"/>
    <w:rsid w:val="007B75A0"/>
    <w:rsid w:val="00892FC8"/>
    <w:rsid w:val="008B6062"/>
    <w:rsid w:val="008E0B3C"/>
    <w:rsid w:val="008E3E59"/>
    <w:rsid w:val="00910D92"/>
    <w:rsid w:val="00921D90"/>
    <w:rsid w:val="009A0CF5"/>
    <w:rsid w:val="009B11B4"/>
    <w:rsid w:val="009C5263"/>
    <w:rsid w:val="009C7A73"/>
    <w:rsid w:val="009D5030"/>
    <w:rsid w:val="009E2FB2"/>
    <w:rsid w:val="00A41DEE"/>
    <w:rsid w:val="00A44B9E"/>
    <w:rsid w:val="00A5460A"/>
    <w:rsid w:val="00A64E63"/>
    <w:rsid w:val="00A84E14"/>
    <w:rsid w:val="00A97B2F"/>
    <w:rsid w:val="00AB60A7"/>
    <w:rsid w:val="00B51993"/>
    <w:rsid w:val="00B53CA5"/>
    <w:rsid w:val="00B90362"/>
    <w:rsid w:val="00BB6139"/>
    <w:rsid w:val="00BC325C"/>
    <w:rsid w:val="00BD3502"/>
    <w:rsid w:val="00BF1055"/>
    <w:rsid w:val="00C27C9C"/>
    <w:rsid w:val="00C42F26"/>
    <w:rsid w:val="00C72D10"/>
    <w:rsid w:val="00CA265B"/>
    <w:rsid w:val="00CA6902"/>
    <w:rsid w:val="00CA762B"/>
    <w:rsid w:val="00CB0770"/>
    <w:rsid w:val="00CD5A2F"/>
    <w:rsid w:val="00D15796"/>
    <w:rsid w:val="00D22A40"/>
    <w:rsid w:val="00D85E6D"/>
    <w:rsid w:val="00DA0C06"/>
    <w:rsid w:val="00DA151C"/>
    <w:rsid w:val="00DD12AD"/>
    <w:rsid w:val="00DD3868"/>
    <w:rsid w:val="00DD5A98"/>
    <w:rsid w:val="00DE0BBF"/>
    <w:rsid w:val="00DF299D"/>
    <w:rsid w:val="00E369D0"/>
    <w:rsid w:val="00E44F54"/>
    <w:rsid w:val="00E50FE7"/>
    <w:rsid w:val="00E54074"/>
    <w:rsid w:val="00E67D6C"/>
    <w:rsid w:val="00E709EB"/>
    <w:rsid w:val="00E85D83"/>
    <w:rsid w:val="00E8758D"/>
    <w:rsid w:val="00E92606"/>
    <w:rsid w:val="00EA7C7F"/>
    <w:rsid w:val="00EC00E2"/>
    <w:rsid w:val="00EC3EEA"/>
    <w:rsid w:val="00ED3FEC"/>
    <w:rsid w:val="00EF1135"/>
    <w:rsid w:val="00F23559"/>
    <w:rsid w:val="00F55135"/>
    <w:rsid w:val="00F66ABC"/>
    <w:rsid w:val="00F82B94"/>
    <w:rsid w:val="00FE197D"/>
    <w:rsid w:val="00FE5DDC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49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87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5"/>
    <w:uiPriority w:val="99"/>
    <w:rsid w:val="00E875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758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6"/>
    <w:uiPriority w:val="99"/>
    <w:rsid w:val="00E8758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D5A98"/>
    <w:rPr>
      <w:sz w:val="18"/>
      <w:szCs w:val="18"/>
      <w:lang/>
    </w:rPr>
  </w:style>
  <w:style w:type="character" w:customStyle="1" w:styleId="Char1">
    <w:name w:val="批注框文本 Char"/>
    <w:link w:val="a7"/>
    <w:uiPriority w:val="99"/>
    <w:semiHidden/>
    <w:rsid w:val="00DD5A9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49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87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Char">
    <w:name w:val="页眉 Char"/>
    <w:link w:val="a5"/>
    <w:uiPriority w:val="99"/>
    <w:rsid w:val="00E8758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758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0">
    <w:name w:val="页脚 Char"/>
    <w:link w:val="a6"/>
    <w:uiPriority w:val="99"/>
    <w:rsid w:val="00E8758D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D5A98"/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DD5A9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6\Desktop\&#24037;&#21280;&#23398;&#38498;\&#19978;&#28023;&#24320;&#25918;&#22823;&#23398;&#24037;&#21280;&#36827;&#20462;&#23398;&#38498;&#25253;&#21517;&#23457;&#26680;&#34920;(&#21171;&#27169;)&#65288;&#20462;&#25913;&#652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F6E7-541F-45E8-B6EC-811ACAA9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上海开放大学工匠进修学院报名审核表(劳模)（修改）.dot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Sky123.Org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</dc:creator>
  <cp:lastModifiedBy>406</cp:lastModifiedBy>
  <cp:revision>2</cp:revision>
  <cp:lastPrinted>2017-05-05T02:44:00Z</cp:lastPrinted>
  <dcterms:created xsi:type="dcterms:W3CDTF">2017-06-23T08:30:00Z</dcterms:created>
  <dcterms:modified xsi:type="dcterms:W3CDTF">2018-06-22T08:38:00Z</dcterms:modified>
</cp:coreProperties>
</file>